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99A2" w14:textId="5A91D989" w:rsidR="00D10BCF" w:rsidRPr="0036564C" w:rsidRDefault="00D97350" w:rsidP="00D10BCF">
      <w:pPr>
        <w:jc w:val="center"/>
        <w:rPr>
          <w:color w:val="003366"/>
          <w:sz w:val="48"/>
        </w:rPr>
      </w:pPr>
      <w:r w:rsidRPr="0036564C">
        <w:rPr>
          <w:noProof/>
          <w:color w:val="003366"/>
        </w:rPr>
        <w:drawing>
          <wp:inline distT="0" distB="0" distL="0" distR="0" wp14:anchorId="4F9DC1C5" wp14:editId="42CA00EA">
            <wp:extent cx="3600450" cy="2524125"/>
            <wp:effectExtent l="0" t="0" r="0" b="0"/>
            <wp:docPr id="1" name="logo" descr="Bobby 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obby Reic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96D1" w14:textId="77777777" w:rsidR="00D10BCF" w:rsidRPr="0036564C" w:rsidRDefault="00D10BCF" w:rsidP="00D10BCF">
      <w:pPr>
        <w:spacing w:line="276" w:lineRule="auto"/>
        <w:jc w:val="center"/>
        <w:rPr>
          <w:color w:val="003366"/>
          <w:sz w:val="36"/>
          <w:szCs w:val="36"/>
          <w:lang w:val="en-US"/>
        </w:rPr>
      </w:pPr>
      <w:r w:rsidRPr="0036564C">
        <w:rPr>
          <w:color w:val="003366"/>
          <w:sz w:val="36"/>
          <w:szCs w:val="36"/>
          <w:lang w:val="en-US"/>
        </w:rPr>
        <w:t xml:space="preserve">Restaurant - Café - </w:t>
      </w:r>
      <w:proofErr w:type="spellStart"/>
      <w:r w:rsidRPr="0036564C">
        <w:rPr>
          <w:color w:val="003366"/>
          <w:sz w:val="36"/>
          <w:szCs w:val="36"/>
          <w:lang w:val="en-US"/>
        </w:rPr>
        <w:t>Bootssteg</w:t>
      </w:r>
      <w:proofErr w:type="spellEnd"/>
    </w:p>
    <w:p w14:paraId="12F8CE42" w14:textId="77777777" w:rsidR="00D10BCF" w:rsidRPr="0036564C" w:rsidRDefault="00D10BCF" w:rsidP="00D10BCF">
      <w:pPr>
        <w:jc w:val="center"/>
        <w:rPr>
          <w:color w:val="003366"/>
          <w:szCs w:val="24"/>
        </w:rPr>
      </w:pPr>
      <w:r w:rsidRPr="0036564C">
        <w:rPr>
          <w:color w:val="003366"/>
          <w:szCs w:val="24"/>
          <w:lang w:val="en-US"/>
        </w:rPr>
        <w:t xml:space="preserve">Inh. Marc-H. </w:t>
      </w:r>
      <w:r w:rsidRPr="0036564C">
        <w:rPr>
          <w:color w:val="003366"/>
          <w:szCs w:val="24"/>
        </w:rPr>
        <w:t>Sämann/ Annelie Sämann-Reich</w:t>
      </w:r>
    </w:p>
    <w:p w14:paraId="6E0D770A" w14:textId="77777777" w:rsidR="00D10BCF" w:rsidRPr="0036564C" w:rsidRDefault="00D10BCF" w:rsidP="00D10BCF">
      <w:pPr>
        <w:jc w:val="center"/>
        <w:rPr>
          <w:color w:val="003366"/>
          <w:szCs w:val="24"/>
        </w:rPr>
      </w:pPr>
      <w:r w:rsidRPr="0036564C">
        <w:rPr>
          <w:color w:val="003366"/>
          <w:szCs w:val="24"/>
        </w:rPr>
        <w:t>Fernsicht 2</w:t>
      </w:r>
      <w:r w:rsidR="00BB3DE6" w:rsidRPr="0036564C">
        <w:rPr>
          <w:color w:val="003366"/>
          <w:szCs w:val="24"/>
        </w:rPr>
        <w:t xml:space="preserve"> • </w:t>
      </w:r>
      <w:r w:rsidRPr="0036564C">
        <w:rPr>
          <w:color w:val="003366"/>
          <w:szCs w:val="24"/>
        </w:rPr>
        <w:t xml:space="preserve">D-22301 Hamburg </w:t>
      </w:r>
    </w:p>
    <w:p w14:paraId="159CBC43" w14:textId="7B6E709C" w:rsidR="00D10BCF" w:rsidRPr="0036564C" w:rsidRDefault="00D10BCF" w:rsidP="00D10BCF">
      <w:pPr>
        <w:jc w:val="center"/>
        <w:rPr>
          <w:color w:val="003366"/>
          <w:szCs w:val="24"/>
        </w:rPr>
      </w:pPr>
      <w:r w:rsidRPr="0036564C">
        <w:rPr>
          <w:color w:val="003366"/>
          <w:szCs w:val="24"/>
        </w:rPr>
        <w:t>Tel. 48</w:t>
      </w:r>
      <w:r w:rsidR="00783208" w:rsidRPr="0036564C">
        <w:rPr>
          <w:color w:val="003366"/>
          <w:szCs w:val="24"/>
        </w:rPr>
        <w:t xml:space="preserve"> </w:t>
      </w:r>
      <w:r w:rsidRPr="0036564C">
        <w:rPr>
          <w:color w:val="003366"/>
          <w:szCs w:val="24"/>
        </w:rPr>
        <w:t>78</w:t>
      </w:r>
      <w:r w:rsidR="00783208" w:rsidRPr="0036564C">
        <w:rPr>
          <w:color w:val="003366"/>
          <w:szCs w:val="24"/>
        </w:rPr>
        <w:t xml:space="preserve"> </w:t>
      </w:r>
      <w:r w:rsidRPr="0036564C">
        <w:rPr>
          <w:color w:val="003366"/>
          <w:szCs w:val="24"/>
        </w:rPr>
        <w:t>24</w:t>
      </w:r>
      <w:r w:rsidR="00BB3DE6" w:rsidRPr="0036564C">
        <w:rPr>
          <w:color w:val="003366"/>
          <w:szCs w:val="24"/>
        </w:rPr>
        <w:t xml:space="preserve"> • </w:t>
      </w:r>
      <w:r w:rsidRPr="0036564C">
        <w:rPr>
          <w:color w:val="003366"/>
          <w:szCs w:val="24"/>
        </w:rPr>
        <w:t>Fax 480</w:t>
      </w:r>
      <w:r w:rsidR="00783208" w:rsidRPr="0036564C">
        <w:rPr>
          <w:color w:val="003366"/>
          <w:szCs w:val="24"/>
        </w:rPr>
        <w:t xml:space="preserve"> </w:t>
      </w:r>
      <w:r w:rsidRPr="0036564C">
        <w:rPr>
          <w:color w:val="003366"/>
          <w:szCs w:val="24"/>
        </w:rPr>
        <w:t>18</w:t>
      </w:r>
      <w:r w:rsidR="00783208" w:rsidRPr="0036564C">
        <w:rPr>
          <w:color w:val="003366"/>
          <w:szCs w:val="24"/>
        </w:rPr>
        <w:t xml:space="preserve"> </w:t>
      </w:r>
      <w:r w:rsidRPr="0036564C">
        <w:rPr>
          <w:color w:val="003366"/>
          <w:szCs w:val="24"/>
        </w:rPr>
        <w:t>70</w:t>
      </w:r>
    </w:p>
    <w:p w14:paraId="38EF131C" w14:textId="2D89D1E9" w:rsidR="00D10BCF" w:rsidRPr="0036564C" w:rsidRDefault="00BB3DE6" w:rsidP="00D10BCF">
      <w:pPr>
        <w:jc w:val="center"/>
        <w:rPr>
          <w:color w:val="003366"/>
          <w:szCs w:val="24"/>
        </w:rPr>
      </w:pPr>
      <w:r w:rsidRPr="0036564C">
        <w:rPr>
          <w:color w:val="003366"/>
          <w:szCs w:val="24"/>
        </w:rPr>
        <w:t xml:space="preserve">E-Mail: </w:t>
      </w:r>
      <w:r w:rsidR="00D10BCF" w:rsidRPr="0036564C">
        <w:rPr>
          <w:color w:val="003366"/>
          <w:szCs w:val="24"/>
        </w:rPr>
        <w:t>bobby-reich</w:t>
      </w:r>
      <w:r w:rsidRPr="0036564C">
        <w:rPr>
          <w:color w:val="003366"/>
          <w:szCs w:val="24"/>
        </w:rPr>
        <w:t>@web</w:t>
      </w:r>
      <w:r w:rsidR="00D10BCF" w:rsidRPr="0036564C">
        <w:rPr>
          <w:color w:val="003366"/>
          <w:szCs w:val="24"/>
        </w:rPr>
        <w:t>.de</w:t>
      </w:r>
      <w:r w:rsidRPr="0036564C">
        <w:rPr>
          <w:color w:val="003366"/>
          <w:szCs w:val="24"/>
        </w:rPr>
        <w:t xml:space="preserve"> • Web: www.bobby-reich.de</w:t>
      </w:r>
    </w:p>
    <w:p w14:paraId="46BCD890" w14:textId="77777777" w:rsidR="00AB3F00" w:rsidRPr="0036564C" w:rsidRDefault="00AB3F00" w:rsidP="00855F79">
      <w:pPr>
        <w:tabs>
          <w:tab w:val="left" w:pos="7655"/>
        </w:tabs>
        <w:jc w:val="center"/>
        <w:rPr>
          <w:rFonts w:ascii="Arial" w:hAnsi="Arial" w:cs="Arial"/>
          <w:color w:val="003366"/>
        </w:rPr>
      </w:pPr>
    </w:p>
    <w:p w14:paraId="55CCD96A" w14:textId="77777777" w:rsidR="00EF2A1E" w:rsidRPr="0036564C" w:rsidRDefault="00EF2A1E" w:rsidP="00EF2A1E">
      <w:pPr>
        <w:tabs>
          <w:tab w:val="left" w:pos="7655"/>
        </w:tabs>
        <w:jc w:val="center"/>
        <w:rPr>
          <w:rFonts w:ascii="Arial" w:hAnsi="Arial" w:cs="Arial"/>
          <w:color w:val="003366"/>
        </w:rPr>
      </w:pPr>
    </w:p>
    <w:p w14:paraId="2EBD8DD4" w14:textId="77777777" w:rsidR="00EF2A1E" w:rsidRPr="0036564C" w:rsidRDefault="00EF2A1E" w:rsidP="00EF2A1E">
      <w:pPr>
        <w:tabs>
          <w:tab w:val="left" w:pos="7655"/>
        </w:tabs>
        <w:jc w:val="center"/>
        <w:rPr>
          <w:rFonts w:ascii="Arial" w:hAnsi="Arial" w:cs="Arial"/>
          <w:color w:val="003366"/>
        </w:rPr>
      </w:pPr>
    </w:p>
    <w:p w14:paraId="38F6BB15" w14:textId="77777777" w:rsidR="00EF2A1E" w:rsidRPr="0036564C" w:rsidRDefault="00EF2A1E" w:rsidP="00EF2A1E">
      <w:pPr>
        <w:tabs>
          <w:tab w:val="left" w:pos="7655"/>
        </w:tabs>
        <w:jc w:val="center"/>
        <w:rPr>
          <w:rFonts w:ascii="Arial" w:hAnsi="Arial" w:cs="Arial"/>
          <w:color w:val="003366"/>
        </w:rPr>
      </w:pPr>
    </w:p>
    <w:p w14:paraId="6C73EFE4" w14:textId="77777777" w:rsidR="00EF2A1E" w:rsidRPr="0036564C" w:rsidRDefault="00EF2A1E" w:rsidP="00EF2A1E">
      <w:pPr>
        <w:tabs>
          <w:tab w:val="left" w:pos="7655"/>
        </w:tabs>
        <w:jc w:val="center"/>
        <w:rPr>
          <w:rFonts w:ascii="Arial" w:hAnsi="Arial" w:cs="Arial"/>
          <w:color w:val="003366"/>
        </w:rPr>
      </w:pPr>
    </w:p>
    <w:p w14:paraId="36C6E0CF" w14:textId="77777777" w:rsidR="00EF2A1E" w:rsidRPr="0036564C" w:rsidRDefault="00EF2A1E" w:rsidP="00EF2A1E">
      <w:pPr>
        <w:tabs>
          <w:tab w:val="left" w:pos="7655"/>
        </w:tabs>
        <w:jc w:val="center"/>
        <w:rPr>
          <w:rFonts w:ascii="Arial" w:hAnsi="Arial" w:cs="Arial"/>
          <w:color w:val="003366"/>
        </w:rPr>
      </w:pPr>
    </w:p>
    <w:p w14:paraId="06AB3D18" w14:textId="77777777" w:rsidR="00EF2A1E" w:rsidRPr="0036564C" w:rsidRDefault="00EF2A1E" w:rsidP="00EF2A1E">
      <w:pPr>
        <w:tabs>
          <w:tab w:val="left" w:pos="7655"/>
        </w:tabs>
        <w:jc w:val="center"/>
        <w:rPr>
          <w:rFonts w:ascii="Arial" w:hAnsi="Arial" w:cs="Arial"/>
          <w:color w:val="003366"/>
        </w:rPr>
      </w:pPr>
    </w:p>
    <w:p w14:paraId="725377AA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color w:val="003366"/>
          <w:sz w:val="72"/>
        </w:rPr>
      </w:pPr>
      <w:r w:rsidRPr="0036564C">
        <w:rPr>
          <w:rFonts w:ascii="Arial" w:hAnsi="Arial"/>
          <w:color w:val="003366"/>
          <w:sz w:val="72"/>
        </w:rPr>
        <w:t>Buffetvorschläge</w:t>
      </w:r>
    </w:p>
    <w:p w14:paraId="0722AC92" w14:textId="77777777" w:rsidR="00EF2A1E" w:rsidRPr="0036564C" w:rsidRDefault="00EF2A1E" w:rsidP="00EF2A1E">
      <w:pPr>
        <w:tabs>
          <w:tab w:val="left" w:pos="7655"/>
        </w:tabs>
        <w:jc w:val="center"/>
        <w:rPr>
          <w:rFonts w:ascii="Arial" w:hAnsi="Arial"/>
          <w:color w:val="003366"/>
          <w:sz w:val="48"/>
          <w:szCs w:val="48"/>
        </w:rPr>
      </w:pPr>
      <w:r w:rsidRPr="0036564C">
        <w:rPr>
          <w:rFonts w:ascii="Arial" w:hAnsi="Arial"/>
          <w:color w:val="003366"/>
          <w:sz w:val="48"/>
          <w:szCs w:val="48"/>
        </w:rPr>
        <w:t>ab 20 Personen</w:t>
      </w:r>
    </w:p>
    <w:p w14:paraId="58432199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226CCC24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42E04796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31271C69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color w:val="003366"/>
          <w:sz w:val="28"/>
          <w:szCs w:val="28"/>
        </w:rPr>
      </w:pPr>
      <w:r w:rsidRPr="0036564C">
        <w:rPr>
          <w:rFonts w:ascii="Arial" w:hAnsi="Arial"/>
          <w:color w:val="003366"/>
          <w:sz w:val="28"/>
          <w:szCs w:val="28"/>
        </w:rPr>
        <w:t>Änderungswünsche bei den verschiedenen Buffets</w:t>
      </w:r>
    </w:p>
    <w:p w14:paraId="4479B698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color w:val="003366"/>
          <w:sz w:val="28"/>
          <w:szCs w:val="28"/>
        </w:rPr>
      </w:pPr>
      <w:r w:rsidRPr="0036564C">
        <w:rPr>
          <w:rFonts w:ascii="Arial" w:hAnsi="Arial"/>
          <w:color w:val="003366"/>
          <w:sz w:val="28"/>
          <w:szCs w:val="28"/>
        </w:rPr>
        <w:t>sind selbstverständlich möglich.</w:t>
      </w:r>
    </w:p>
    <w:p w14:paraId="0C5EC5E1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2ADA085B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097F46B5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72C83158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0519E187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4CEDA287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 w:cs="Arial"/>
          <w:color w:val="003366"/>
        </w:rPr>
      </w:pPr>
    </w:p>
    <w:p w14:paraId="5380EE82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</w:rPr>
      </w:pPr>
      <w:r w:rsidRPr="0036564C">
        <w:rPr>
          <w:rFonts w:ascii="Arial" w:hAnsi="Arial"/>
          <w:b w:val="0"/>
          <w:color w:val="003366"/>
          <w:sz w:val="28"/>
          <w:szCs w:val="28"/>
        </w:rPr>
        <w:t>Die ungefähre Personenzahl ist uns</w:t>
      </w:r>
    </w:p>
    <w:p w14:paraId="144AC66C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</w:rPr>
      </w:pPr>
      <w:r w:rsidRPr="0036564C">
        <w:rPr>
          <w:rFonts w:ascii="Arial" w:hAnsi="Arial"/>
          <w:b w:val="0"/>
          <w:color w:val="003366"/>
          <w:sz w:val="28"/>
          <w:szCs w:val="28"/>
        </w:rPr>
        <w:t>2 Wochen, die genaue Personenzahl</w:t>
      </w:r>
    </w:p>
    <w:p w14:paraId="13AAE4DE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  <w:u w:val="single"/>
        </w:rPr>
      </w:pPr>
      <w:r w:rsidRPr="0036564C">
        <w:rPr>
          <w:rFonts w:ascii="Arial" w:hAnsi="Arial"/>
          <w:b w:val="0"/>
          <w:color w:val="003366"/>
          <w:sz w:val="28"/>
          <w:szCs w:val="28"/>
          <w:u w:val="single"/>
        </w:rPr>
        <w:t>3 Tage vor der Veranstaltung</w:t>
      </w:r>
    </w:p>
    <w:p w14:paraId="1E1AE501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</w:rPr>
      </w:pPr>
      <w:r w:rsidRPr="0036564C">
        <w:rPr>
          <w:rFonts w:ascii="Arial" w:hAnsi="Arial"/>
          <w:b w:val="0"/>
          <w:color w:val="003366"/>
          <w:sz w:val="28"/>
          <w:szCs w:val="28"/>
          <w:u w:val="single"/>
        </w:rPr>
        <w:t>verbindlich mitzuteilen</w:t>
      </w:r>
      <w:r w:rsidRPr="0036564C">
        <w:rPr>
          <w:rFonts w:ascii="Arial" w:hAnsi="Arial"/>
          <w:b w:val="0"/>
          <w:color w:val="003366"/>
          <w:sz w:val="28"/>
          <w:szCs w:val="28"/>
        </w:rPr>
        <w:t>.</w:t>
      </w:r>
    </w:p>
    <w:p w14:paraId="08D00E5D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  <w:u w:val="single"/>
        </w:rPr>
      </w:pPr>
    </w:p>
    <w:p w14:paraId="30C3C5B3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  <w:u w:val="single"/>
        </w:rPr>
      </w:pPr>
    </w:p>
    <w:p w14:paraId="61843B8B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</w:rPr>
      </w:pPr>
      <w:r w:rsidRPr="0036564C">
        <w:rPr>
          <w:rFonts w:ascii="Arial" w:hAnsi="Arial"/>
          <w:b w:val="0"/>
          <w:color w:val="003366"/>
          <w:sz w:val="28"/>
          <w:szCs w:val="28"/>
        </w:rPr>
        <w:t>Geringfügige Änderungen an der</w:t>
      </w:r>
    </w:p>
    <w:p w14:paraId="28ED2355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</w:rPr>
      </w:pPr>
      <w:r w:rsidRPr="0036564C">
        <w:rPr>
          <w:rFonts w:ascii="Arial" w:hAnsi="Arial"/>
          <w:b w:val="0"/>
          <w:color w:val="003366"/>
          <w:sz w:val="28"/>
          <w:szCs w:val="28"/>
        </w:rPr>
        <w:t>Zusammensetzung der Büffets</w:t>
      </w:r>
    </w:p>
    <w:p w14:paraId="2C713392" w14:textId="77777777" w:rsidR="00EF2A1E" w:rsidRPr="0036564C" w:rsidRDefault="00EF2A1E" w:rsidP="00EF2A1E">
      <w:pPr>
        <w:tabs>
          <w:tab w:val="left" w:pos="1418"/>
          <w:tab w:val="left" w:pos="7655"/>
        </w:tabs>
        <w:jc w:val="center"/>
        <w:rPr>
          <w:rFonts w:ascii="Arial" w:hAnsi="Arial"/>
          <w:b w:val="0"/>
          <w:color w:val="003366"/>
          <w:sz w:val="28"/>
          <w:szCs w:val="28"/>
        </w:rPr>
      </w:pPr>
      <w:r w:rsidRPr="0036564C">
        <w:rPr>
          <w:rFonts w:ascii="Arial" w:hAnsi="Arial"/>
          <w:b w:val="0"/>
          <w:color w:val="003366"/>
          <w:sz w:val="28"/>
          <w:szCs w:val="28"/>
        </w:rPr>
        <w:t>behalten wir uns vor.</w:t>
      </w:r>
    </w:p>
    <w:p w14:paraId="0DD42AA7" w14:textId="268A1659" w:rsidR="00357A5B" w:rsidRPr="0036564C" w:rsidRDefault="00EF2A1E" w:rsidP="00357A5B">
      <w:pPr>
        <w:tabs>
          <w:tab w:val="left" w:pos="0"/>
        </w:tabs>
        <w:ind w:left="-1260" w:right="-1369"/>
        <w:jc w:val="center"/>
        <w:rPr>
          <w:b w:val="0"/>
          <w:color w:val="003366"/>
        </w:rPr>
      </w:pPr>
      <w:r w:rsidRPr="0036564C">
        <w:rPr>
          <w:color w:val="003366"/>
        </w:rPr>
        <w:br w:type="page"/>
      </w:r>
      <w:r w:rsidR="00D97350" w:rsidRPr="0036564C">
        <w:rPr>
          <w:noProof/>
          <w:color w:val="003366"/>
        </w:rPr>
        <w:lastRenderedPageBreak/>
        <w:drawing>
          <wp:inline distT="0" distB="0" distL="0" distR="0" wp14:anchorId="721F931B" wp14:editId="4FE530B3">
            <wp:extent cx="2066925" cy="1438275"/>
            <wp:effectExtent l="0" t="0" r="0" b="0"/>
            <wp:docPr id="2" name="logo" descr="Bobby 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obby Re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0E81" w14:textId="77777777" w:rsidR="00357A5B" w:rsidRPr="0036564C" w:rsidRDefault="00357A5B" w:rsidP="00721EC3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68BA296D" w14:textId="77777777" w:rsidR="00EF2A1E" w:rsidRPr="0036564C" w:rsidRDefault="00EF2A1E" w:rsidP="00EF2A1E">
      <w:pPr>
        <w:pStyle w:val="Beschriftung"/>
        <w:tabs>
          <w:tab w:val="clear" w:pos="1985"/>
          <w:tab w:val="left" w:pos="851"/>
        </w:tabs>
        <w:ind w:left="-1260" w:right="-1369"/>
        <w:rPr>
          <w:rFonts w:cs="Arial"/>
          <w:color w:val="003366"/>
        </w:rPr>
      </w:pPr>
      <w:r w:rsidRPr="0036564C">
        <w:rPr>
          <w:rFonts w:cs="Arial"/>
          <w:color w:val="003366"/>
        </w:rPr>
        <w:t>Buffet „Bobby Reich“</w:t>
      </w:r>
    </w:p>
    <w:p w14:paraId="48D42E23" w14:textId="77777777" w:rsidR="00EF2A1E" w:rsidRPr="0036564C" w:rsidRDefault="00EF2A1E" w:rsidP="00721EC3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EFAD201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Tomaten mit Mozzarella, Basilikum und Balsamicoessig</w:t>
      </w:r>
    </w:p>
    <w:p w14:paraId="4757294F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75D8975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 xml:space="preserve">Rucola mit </w:t>
      </w:r>
      <w:proofErr w:type="spellStart"/>
      <w:r w:rsidRPr="0036564C">
        <w:rPr>
          <w:rFonts w:ascii="Arial" w:hAnsi="Arial" w:cs="Arial"/>
          <w:color w:val="003366"/>
          <w:sz w:val="32"/>
        </w:rPr>
        <w:t>Sherrytomaten</w:t>
      </w:r>
      <w:proofErr w:type="spellEnd"/>
      <w:r w:rsidRPr="0036564C">
        <w:rPr>
          <w:rFonts w:ascii="Arial" w:hAnsi="Arial" w:cs="Arial"/>
          <w:color w:val="003366"/>
          <w:sz w:val="32"/>
        </w:rPr>
        <w:t xml:space="preserve"> und gehobeltem Parmesan</w:t>
      </w:r>
    </w:p>
    <w:p w14:paraId="11329DB4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5DD8C5C0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60273BE7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geräucherter Lachs mit Sahnemeerrettich</w:t>
      </w:r>
    </w:p>
    <w:p w14:paraId="5C31EEFF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2AAA3ED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Gambas in warmer Knoblauchbutter</w:t>
      </w:r>
    </w:p>
    <w:p w14:paraId="675F752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mit Schnittlauch und Oliven</w:t>
      </w:r>
    </w:p>
    <w:p w14:paraId="541EC3B2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3B4662AC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1644469D" w14:textId="77777777" w:rsidR="00FE6735" w:rsidRPr="0036564C" w:rsidRDefault="00FE6735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auf der Haut gebratenes Zanderfilet an Blattspinat</w:t>
      </w:r>
    </w:p>
    <w:p w14:paraId="5455BE9D" w14:textId="77777777" w:rsidR="00FE6735" w:rsidRPr="0036564C" w:rsidRDefault="00FE6735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mit Kräutersauce</w:t>
      </w:r>
    </w:p>
    <w:p w14:paraId="787E751C" w14:textId="77777777" w:rsidR="00FE6735" w:rsidRPr="0036564C" w:rsidRDefault="00FE6735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65F987A" w14:textId="77777777" w:rsidR="00EF2A1E" w:rsidRPr="0036564C" w:rsidRDefault="00FE6735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Tafelspitz mit Bouillongemüse und Apfelmeerrettich</w:t>
      </w:r>
    </w:p>
    <w:p w14:paraId="3C6949F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E47C481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Roastbeef -kalt- mit Remouladensauce</w:t>
      </w:r>
    </w:p>
    <w:p w14:paraId="124A43AF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6135A9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Bratkartoffeln</w:t>
      </w:r>
    </w:p>
    <w:p w14:paraId="6F87B177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3B0152C" w14:textId="77777777" w:rsidR="00EF2A1E" w:rsidRPr="0036564C" w:rsidRDefault="00FE6735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Gemüsefrikadellen mit Tomatensauce</w:t>
      </w:r>
    </w:p>
    <w:p w14:paraId="55290509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21B3121F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6DCAFFA8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große Käseplatte</w:t>
      </w:r>
    </w:p>
    <w:p w14:paraId="1FBECC6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75B4C610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331F3F8F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Hamburger Rote Grütze mit Vanillesauce</w:t>
      </w:r>
    </w:p>
    <w:p w14:paraId="50D6329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45F4B9B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proofErr w:type="spellStart"/>
      <w:r w:rsidRPr="0036564C">
        <w:rPr>
          <w:rFonts w:ascii="Arial" w:hAnsi="Arial" w:cs="Arial"/>
          <w:color w:val="003366"/>
          <w:sz w:val="32"/>
        </w:rPr>
        <w:t>Panna</w:t>
      </w:r>
      <w:proofErr w:type="spellEnd"/>
      <w:r w:rsidRPr="0036564C">
        <w:rPr>
          <w:rFonts w:ascii="Arial" w:hAnsi="Arial" w:cs="Arial"/>
          <w:color w:val="003366"/>
          <w:sz w:val="32"/>
        </w:rPr>
        <w:t xml:space="preserve"> Cotta mit Orangensauce</w:t>
      </w:r>
    </w:p>
    <w:p w14:paraId="16E44C1B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4F4876A2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29FC01FD" w14:textId="77777777" w:rsidR="008D73C8" w:rsidRPr="0036564C" w:rsidRDefault="008D73C8" w:rsidP="008D73C8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Ciabatta + Schwarzbrot</w:t>
      </w:r>
    </w:p>
    <w:p w14:paraId="43E51848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46E16609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501445F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Später: hausgemachte Gulaschsuppe</w:t>
      </w:r>
    </w:p>
    <w:p w14:paraId="34CD7870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9923AC0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9E4BE55" w14:textId="4D6A15C3" w:rsidR="00EF2A1E" w:rsidRPr="0036564C" w:rsidRDefault="00EF2A1E" w:rsidP="00B91904">
      <w:pPr>
        <w:tabs>
          <w:tab w:val="left" w:pos="851"/>
          <w:tab w:val="right" w:pos="9000"/>
        </w:tabs>
        <w:ind w:left="284"/>
        <w:rPr>
          <w:rFonts w:ascii="Arial" w:hAnsi="Arial" w:cs="Arial"/>
          <w:color w:val="003366"/>
          <w:sz w:val="20"/>
        </w:rPr>
      </w:pPr>
      <w:r w:rsidRPr="0036564C">
        <w:rPr>
          <w:rFonts w:ascii="Arial" w:hAnsi="Arial" w:cs="Arial"/>
          <w:color w:val="003366"/>
          <w:sz w:val="32"/>
        </w:rPr>
        <w:tab/>
      </w:r>
      <w:r w:rsidRPr="0036564C">
        <w:rPr>
          <w:rFonts w:ascii="Arial" w:hAnsi="Arial" w:cs="Arial"/>
          <w:color w:val="003366"/>
          <w:sz w:val="32"/>
        </w:rPr>
        <w:tab/>
      </w:r>
      <w:r w:rsidR="00A5348D" w:rsidRPr="0036564C">
        <w:rPr>
          <w:rFonts w:ascii="Arial" w:hAnsi="Arial" w:cs="Arial"/>
          <w:color w:val="003366"/>
          <w:sz w:val="32"/>
        </w:rPr>
        <w:t xml:space="preserve">Pro Person € </w:t>
      </w:r>
      <w:r w:rsidR="00D55326" w:rsidRPr="0036564C">
        <w:rPr>
          <w:rFonts w:ascii="Arial" w:hAnsi="Arial" w:cs="Arial"/>
          <w:color w:val="003366"/>
          <w:sz w:val="32"/>
        </w:rPr>
        <w:t>4</w:t>
      </w:r>
      <w:r w:rsidR="00427651">
        <w:rPr>
          <w:rFonts w:ascii="Arial" w:hAnsi="Arial" w:cs="Arial"/>
          <w:color w:val="003366"/>
          <w:sz w:val="32"/>
        </w:rPr>
        <w:t>2</w:t>
      </w:r>
      <w:r w:rsidRPr="0036564C">
        <w:rPr>
          <w:rFonts w:ascii="Arial" w:hAnsi="Arial" w:cs="Arial"/>
          <w:color w:val="003366"/>
          <w:sz w:val="32"/>
        </w:rPr>
        <w:t>,-</w:t>
      </w:r>
      <w:r w:rsidRPr="0036564C">
        <w:rPr>
          <w:color w:val="003366"/>
          <w:sz w:val="32"/>
        </w:rPr>
        <w:t xml:space="preserve"> </w:t>
      </w:r>
    </w:p>
    <w:p w14:paraId="2766698B" w14:textId="7E44F39A" w:rsidR="00357A5B" w:rsidRPr="0036564C" w:rsidRDefault="00EF2A1E" w:rsidP="00357A5B">
      <w:pPr>
        <w:tabs>
          <w:tab w:val="left" w:pos="0"/>
        </w:tabs>
        <w:ind w:left="-1260" w:right="-1369"/>
        <w:jc w:val="center"/>
        <w:rPr>
          <w:b w:val="0"/>
          <w:color w:val="003366"/>
        </w:rPr>
      </w:pPr>
      <w:r w:rsidRPr="0036564C">
        <w:rPr>
          <w:rFonts w:ascii="Arial" w:hAnsi="Arial" w:cs="Arial"/>
          <w:color w:val="003366"/>
          <w:sz w:val="20"/>
        </w:rPr>
        <w:br w:type="page"/>
      </w:r>
      <w:r w:rsidR="00D97350" w:rsidRPr="0036564C">
        <w:rPr>
          <w:noProof/>
          <w:color w:val="003366"/>
        </w:rPr>
        <w:lastRenderedPageBreak/>
        <w:drawing>
          <wp:inline distT="0" distB="0" distL="0" distR="0" wp14:anchorId="405B77BB" wp14:editId="7674EA14">
            <wp:extent cx="2066925" cy="1438275"/>
            <wp:effectExtent l="0" t="0" r="0" b="0"/>
            <wp:docPr id="3" name="logo" descr="Bobby 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obby Re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C8D9" w14:textId="77777777" w:rsidR="00357A5B" w:rsidRPr="0036564C" w:rsidRDefault="00357A5B" w:rsidP="00721EC3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684EE05" w14:textId="40A516BB" w:rsidR="00EF2A1E" w:rsidRPr="0036564C" w:rsidRDefault="00EF2A1E" w:rsidP="00EF2A1E">
      <w:pPr>
        <w:pStyle w:val="Beschriftung"/>
        <w:tabs>
          <w:tab w:val="clear" w:pos="1985"/>
          <w:tab w:val="left" w:pos="851"/>
        </w:tabs>
        <w:ind w:left="-1260" w:right="-1369"/>
        <w:rPr>
          <w:rFonts w:cs="Arial"/>
          <w:color w:val="003366"/>
        </w:rPr>
      </w:pPr>
      <w:r w:rsidRPr="0036564C">
        <w:rPr>
          <w:rFonts w:cs="Arial"/>
          <w:color w:val="003366"/>
        </w:rPr>
        <w:t>Schlemmerbuffet „Alsterblick“</w:t>
      </w:r>
    </w:p>
    <w:p w14:paraId="44AC10B4" w14:textId="77777777" w:rsidR="00EF2A1E" w:rsidRPr="0036564C" w:rsidRDefault="00EF2A1E" w:rsidP="00721EC3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1809AFE5" w14:textId="77777777" w:rsidR="00C53388" w:rsidRPr="0036564C" w:rsidRDefault="00C53388" w:rsidP="00C53388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Vierländer Hochzeitssuppe</w:t>
      </w:r>
    </w:p>
    <w:p w14:paraId="46ADAA40" w14:textId="77777777" w:rsidR="00EF2A1E" w:rsidRPr="0036564C" w:rsidRDefault="00C53388" w:rsidP="00C53388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 xml:space="preserve">mit </w:t>
      </w: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Eistich</w:t>
      </w:r>
      <w:proofErr w:type="spellEnd"/>
      <w:r w:rsidRPr="0036564C">
        <w:rPr>
          <w:rFonts w:ascii="Arial" w:hAnsi="Arial" w:cs="Arial"/>
          <w:color w:val="003366"/>
          <w:sz w:val="32"/>
          <w:szCs w:val="24"/>
        </w:rPr>
        <w:t xml:space="preserve"> und Fleischklößchen</w:t>
      </w:r>
    </w:p>
    <w:p w14:paraId="0F692CB9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0E5760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Mangoscheiben</w:t>
      </w:r>
      <w:proofErr w:type="spellEnd"/>
      <w:r w:rsidRPr="0036564C">
        <w:rPr>
          <w:rFonts w:ascii="Arial" w:hAnsi="Arial" w:cs="Arial"/>
          <w:color w:val="003366"/>
          <w:sz w:val="32"/>
          <w:szCs w:val="24"/>
        </w:rPr>
        <w:t xml:space="preserve"> mit Mozzarella und </w:t>
      </w: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Peperonis</w:t>
      </w:r>
      <w:proofErr w:type="spellEnd"/>
    </w:p>
    <w:p w14:paraId="0DED7C3B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6AC391D0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Antipasti von Auberginen, Zucchini, Paprika</w:t>
      </w:r>
    </w:p>
    <w:p w14:paraId="6BBDC31C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und Champignons</w:t>
      </w:r>
    </w:p>
    <w:p w14:paraId="69F2EE3F" w14:textId="77777777" w:rsidR="006A35E6" w:rsidRPr="0036564C" w:rsidRDefault="006A35E6" w:rsidP="006A35E6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7AAE871" w14:textId="77777777" w:rsidR="006A35E6" w:rsidRPr="0036564C" w:rsidRDefault="006A35E6" w:rsidP="006A35E6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Melonenschiffchen mit Parmaschinken</w:t>
      </w:r>
    </w:p>
    <w:p w14:paraId="62A3ECB3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5BC6AF7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68605AB2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 xml:space="preserve">Nordseekrabben </w:t>
      </w: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natur</w:t>
      </w:r>
      <w:proofErr w:type="spellEnd"/>
    </w:p>
    <w:p w14:paraId="53845E1E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181B7D9E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geräucherter Lachs mit Sahnemeerrettich</w:t>
      </w:r>
    </w:p>
    <w:p w14:paraId="71AECC4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9DF63E8" w14:textId="77777777" w:rsidR="00E404AC" w:rsidRPr="0036564C" w:rsidRDefault="00E404AC" w:rsidP="00E404AC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Schmetterlingsgambas</w:t>
      </w:r>
      <w:proofErr w:type="spellEnd"/>
      <w:r w:rsidRPr="0036564C">
        <w:rPr>
          <w:rFonts w:ascii="Arial" w:hAnsi="Arial" w:cs="Arial"/>
          <w:color w:val="003366"/>
          <w:sz w:val="32"/>
          <w:szCs w:val="24"/>
        </w:rPr>
        <w:t xml:space="preserve"> </w:t>
      </w:r>
    </w:p>
    <w:p w14:paraId="6A08AA66" w14:textId="77777777" w:rsidR="00E404AC" w:rsidRPr="0036564C" w:rsidRDefault="00E404AC" w:rsidP="00E404AC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mit Sweet-Chilisauce</w:t>
      </w:r>
    </w:p>
    <w:p w14:paraId="697DF334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1FE7FE2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20E56CB" w14:textId="77777777" w:rsidR="006A35E6" w:rsidRPr="0036564C" w:rsidRDefault="006A35E6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gebratenes Lachsfilet auf mediterranem Gemüse</w:t>
      </w:r>
    </w:p>
    <w:p w14:paraId="1B2472CE" w14:textId="77777777" w:rsidR="006A35E6" w:rsidRPr="0036564C" w:rsidRDefault="006A35E6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mit Hummersauce</w:t>
      </w:r>
    </w:p>
    <w:p w14:paraId="60550022" w14:textId="77777777" w:rsidR="006A35E6" w:rsidRPr="0036564C" w:rsidRDefault="006A35E6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37F2F424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warmes Roastbeef mit Remoulade und Bratkartoffeln</w:t>
      </w:r>
    </w:p>
    <w:p w14:paraId="7E8CD01B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7B18A380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 xml:space="preserve">warme </w:t>
      </w: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Barberie</w:t>
      </w:r>
      <w:proofErr w:type="spellEnd"/>
      <w:r w:rsidRPr="0036564C">
        <w:rPr>
          <w:rFonts w:ascii="Arial" w:hAnsi="Arial" w:cs="Arial"/>
          <w:color w:val="003366"/>
          <w:sz w:val="32"/>
          <w:szCs w:val="24"/>
        </w:rPr>
        <w:t xml:space="preserve">- Entenbruststreifen auf Feldsalat </w:t>
      </w:r>
    </w:p>
    <w:p w14:paraId="7B4563E7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mit Olivenöl-</w:t>
      </w: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Balsamicodressing</w:t>
      </w:r>
      <w:proofErr w:type="spellEnd"/>
    </w:p>
    <w:p w14:paraId="30167F3E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6A1C3DC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87A9D02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große Käseplatte</w:t>
      </w:r>
    </w:p>
    <w:p w14:paraId="72E64BE3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</w:p>
    <w:p w14:paraId="07FA2E77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3D54D65" w14:textId="77777777" w:rsidR="00EF2A1E" w:rsidRPr="0036564C" w:rsidRDefault="008D73C8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Ciabatta +</w:t>
      </w:r>
      <w:r w:rsidR="00EF2A1E" w:rsidRPr="0036564C">
        <w:rPr>
          <w:rFonts w:ascii="Arial" w:hAnsi="Arial" w:cs="Arial"/>
          <w:color w:val="003366"/>
          <w:sz w:val="32"/>
          <w:szCs w:val="24"/>
        </w:rPr>
        <w:t xml:space="preserve"> Schwarzbrot</w:t>
      </w:r>
    </w:p>
    <w:p w14:paraId="4906DE14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7827C8F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3F144E0" w14:textId="2A57EADF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Tiramisu</w:t>
      </w:r>
    </w:p>
    <w:p w14:paraId="69EC37C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625283C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bookmarkStart w:id="0" w:name="_Hlk110101101"/>
      <w:r w:rsidRPr="0036564C">
        <w:rPr>
          <w:rFonts w:ascii="Arial" w:hAnsi="Arial" w:cs="Arial"/>
          <w:color w:val="003366"/>
          <w:sz w:val="32"/>
          <w:szCs w:val="24"/>
        </w:rPr>
        <w:t xml:space="preserve">Zitronencreme auf </w:t>
      </w:r>
      <w:proofErr w:type="spellStart"/>
      <w:r w:rsidRPr="0036564C">
        <w:rPr>
          <w:rFonts w:ascii="Arial" w:hAnsi="Arial" w:cs="Arial"/>
          <w:color w:val="003366"/>
          <w:sz w:val="32"/>
          <w:szCs w:val="24"/>
        </w:rPr>
        <w:t>Himbeermark</w:t>
      </w:r>
      <w:bookmarkEnd w:id="0"/>
      <w:proofErr w:type="spellEnd"/>
    </w:p>
    <w:p w14:paraId="7A855631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</w:p>
    <w:p w14:paraId="6848922E" w14:textId="7D8DA461" w:rsidR="00BA0CE1" w:rsidRPr="0036564C" w:rsidRDefault="00A5348D" w:rsidP="00A87519">
      <w:pPr>
        <w:ind w:left="5112" w:right="-1369" w:firstLine="1260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Pro Person € 4</w:t>
      </w:r>
      <w:r w:rsidR="00427651">
        <w:rPr>
          <w:rFonts w:ascii="Arial" w:hAnsi="Arial" w:cs="Arial"/>
          <w:color w:val="003366"/>
          <w:sz w:val="32"/>
        </w:rPr>
        <w:t>8</w:t>
      </w:r>
      <w:r w:rsidR="00EF2A1E" w:rsidRPr="0036564C">
        <w:rPr>
          <w:rFonts w:ascii="Arial" w:hAnsi="Arial" w:cs="Arial"/>
          <w:color w:val="003366"/>
          <w:sz w:val="32"/>
        </w:rPr>
        <w:t>,-</w:t>
      </w:r>
    </w:p>
    <w:p w14:paraId="431CDCA2" w14:textId="6FF23551" w:rsidR="00357A5B" w:rsidRPr="0036564C" w:rsidRDefault="00BA0CE1" w:rsidP="00BA0CE1">
      <w:pPr>
        <w:ind w:right="-2" w:hanging="9"/>
        <w:jc w:val="center"/>
        <w:rPr>
          <w:b w:val="0"/>
          <w:color w:val="003366"/>
        </w:rPr>
      </w:pPr>
      <w:r w:rsidRPr="0036564C">
        <w:rPr>
          <w:rFonts w:ascii="Arial" w:hAnsi="Arial" w:cs="Arial"/>
          <w:color w:val="003366"/>
          <w:sz w:val="32"/>
        </w:rPr>
        <w:br w:type="page"/>
      </w:r>
      <w:r w:rsidR="00D97350" w:rsidRPr="0036564C">
        <w:rPr>
          <w:noProof/>
          <w:color w:val="003366"/>
        </w:rPr>
        <w:lastRenderedPageBreak/>
        <w:drawing>
          <wp:inline distT="0" distB="0" distL="0" distR="0" wp14:anchorId="100D23C4" wp14:editId="02401855">
            <wp:extent cx="2066925" cy="1438275"/>
            <wp:effectExtent l="0" t="0" r="0" b="0"/>
            <wp:docPr id="4" name="logo" descr="Bobby 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obby Re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F83C" w14:textId="77777777" w:rsidR="00EF2A1E" w:rsidRPr="0036564C" w:rsidRDefault="00EF2A1E" w:rsidP="00721EC3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1B67F748" w14:textId="77777777" w:rsidR="00EF2A1E" w:rsidRPr="0036564C" w:rsidRDefault="00EF2A1E" w:rsidP="00EF2A1E">
      <w:pPr>
        <w:pStyle w:val="Beschriftung"/>
        <w:tabs>
          <w:tab w:val="clear" w:pos="1985"/>
          <w:tab w:val="left" w:pos="851"/>
        </w:tabs>
        <w:ind w:left="-1260" w:right="-1369"/>
        <w:rPr>
          <w:rFonts w:cs="Arial"/>
          <w:color w:val="003366"/>
        </w:rPr>
      </w:pPr>
      <w:r w:rsidRPr="0036564C">
        <w:rPr>
          <w:rFonts w:cs="Arial"/>
          <w:color w:val="003366"/>
        </w:rPr>
        <w:t>Regatta-Buffet</w:t>
      </w:r>
    </w:p>
    <w:p w14:paraId="7E8644B1" w14:textId="77777777" w:rsidR="00EF2A1E" w:rsidRPr="0036564C" w:rsidRDefault="00EF2A1E" w:rsidP="00721EC3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0063BB5" w14:textId="77777777" w:rsidR="00EF2A1E" w:rsidRPr="0036564C" w:rsidRDefault="003D768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 xml:space="preserve">Rinderkraftbrühe „Celestine“ mit </w:t>
      </w:r>
      <w:proofErr w:type="spellStart"/>
      <w:r w:rsidRPr="0036564C">
        <w:rPr>
          <w:rFonts w:ascii="Arial" w:hAnsi="Arial" w:cs="Arial"/>
          <w:color w:val="003366"/>
          <w:sz w:val="32"/>
        </w:rPr>
        <w:t>Pfannkuchenstreifen</w:t>
      </w:r>
      <w:proofErr w:type="spellEnd"/>
    </w:p>
    <w:p w14:paraId="0A2D368B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3923749" w14:textId="77777777" w:rsidR="003D768E" w:rsidRPr="0036564C" w:rsidRDefault="003D768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1B5FA2E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lang w:val="en-GB"/>
        </w:rPr>
      </w:pPr>
      <w:r w:rsidRPr="0036564C">
        <w:rPr>
          <w:rFonts w:ascii="Arial" w:hAnsi="Arial" w:cs="Arial"/>
          <w:color w:val="003366"/>
          <w:sz w:val="32"/>
          <w:lang w:val="en-GB"/>
        </w:rPr>
        <w:t xml:space="preserve">Rinder-Carpaccio </w:t>
      </w:r>
      <w:proofErr w:type="spellStart"/>
      <w:r w:rsidRPr="0036564C">
        <w:rPr>
          <w:rFonts w:ascii="Arial" w:hAnsi="Arial" w:cs="Arial"/>
          <w:color w:val="003366"/>
          <w:sz w:val="32"/>
          <w:lang w:val="en-GB"/>
        </w:rPr>
        <w:t>mit</w:t>
      </w:r>
      <w:proofErr w:type="spellEnd"/>
      <w:r w:rsidRPr="0036564C">
        <w:rPr>
          <w:rFonts w:ascii="Arial" w:hAnsi="Arial" w:cs="Arial"/>
          <w:color w:val="003366"/>
          <w:sz w:val="32"/>
          <w:lang w:val="en-GB"/>
        </w:rPr>
        <w:t xml:space="preserve"> Olivenöl-Balsamicodressing,</w:t>
      </w:r>
    </w:p>
    <w:p w14:paraId="3EF99F8D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Rucola, Parmesan und Pinienkernen</w:t>
      </w:r>
    </w:p>
    <w:p w14:paraId="096AC2DC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FC2353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32"/>
        </w:rPr>
      </w:pPr>
      <w:proofErr w:type="spellStart"/>
      <w:r w:rsidRPr="0036564C">
        <w:rPr>
          <w:rFonts w:ascii="Arial" w:hAnsi="Arial" w:cs="Arial"/>
          <w:color w:val="003366"/>
          <w:sz w:val="32"/>
          <w:szCs w:val="32"/>
        </w:rPr>
        <w:t>Vitello</w:t>
      </w:r>
      <w:proofErr w:type="spellEnd"/>
      <w:r w:rsidRPr="0036564C">
        <w:rPr>
          <w:rFonts w:ascii="Arial" w:hAnsi="Arial" w:cs="Arial"/>
          <w:color w:val="003366"/>
          <w:sz w:val="32"/>
          <w:szCs w:val="32"/>
        </w:rPr>
        <w:t xml:space="preserve"> Tonnato</w:t>
      </w:r>
    </w:p>
    <w:p w14:paraId="38801071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4037EE4" w14:textId="77777777" w:rsidR="00EF2A1E" w:rsidRPr="0036564C" w:rsidRDefault="00155818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 xml:space="preserve">Geräucherte Forellenfilets mit </w:t>
      </w:r>
      <w:proofErr w:type="spellStart"/>
      <w:r w:rsidRPr="0036564C">
        <w:rPr>
          <w:rFonts w:ascii="Arial" w:hAnsi="Arial" w:cs="Arial"/>
          <w:color w:val="003366"/>
          <w:sz w:val="32"/>
        </w:rPr>
        <w:t>Preiselbeersahne</w:t>
      </w:r>
      <w:proofErr w:type="spellEnd"/>
    </w:p>
    <w:p w14:paraId="3527C161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13263D4" w14:textId="77777777" w:rsidR="00EF2A1E" w:rsidRPr="0036564C" w:rsidRDefault="00155818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Ganzer pochierter Lachs</w:t>
      </w:r>
      <w:r w:rsidR="001B3D11" w:rsidRPr="0036564C">
        <w:rPr>
          <w:rFonts w:ascii="Arial" w:hAnsi="Arial" w:cs="Arial"/>
          <w:color w:val="003366"/>
          <w:sz w:val="32"/>
        </w:rPr>
        <w:t xml:space="preserve"> (kalt)</w:t>
      </w:r>
      <w:r w:rsidRPr="0036564C">
        <w:rPr>
          <w:rFonts w:ascii="Arial" w:hAnsi="Arial" w:cs="Arial"/>
          <w:color w:val="003366"/>
          <w:sz w:val="32"/>
        </w:rPr>
        <w:t xml:space="preserve"> mit Sahnemeerrettich</w:t>
      </w:r>
    </w:p>
    <w:p w14:paraId="152CA1B2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6C43EFCB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5533F8D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  <w:r w:rsidRPr="0036564C">
        <w:rPr>
          <w:rFonts w:ascii="Arial" w:hAnsi="Arial" w:cs="Arial"/>
          <w:color w:val="003366"/>
          <w:sz w:val="32"/>
        </w:rPr>
        <w:t>Spaghetti mit Scampi in Knoblauchöl</w:t>
      </w:r>
    </w:p>
    <w:p w14:paraId="65B9C0FD" w14:textId="77777777" w:rsidR="00D83A39" w:rsidRPr="0036564C" w:rsidRDefault="00D83A39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222D8FAA" w14:textId="77777777" w:rsidR="00D83A39" w:rsidRPr="0036564C" w:rsidRDefault="00D83A39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8ED39DC" w14:textId="77777777" w:rsidR="00EF2A1E" w:rsidRPr="0036564C" w:rsidRDefault="006A35E6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32"/>
        </w:rPr>
      </w:pPr>
      <w:r w:rsidRPr="0036564C">
        <w:rPr>
          <w:rFonts w:ascii="Arial" w:hAnsi="Arial" w:cs="Arial"/>
          <w:color w:val="003366"/>
          <w:sz w:val="32"/>
          <w:szCs w:val="32"/>
        </w:rPr>
        <w:t>Knusprig gebratene Barbarie-E</w:t>
      </w:r>
      <w:r w:rsidR="001B3D11" w:rsidRPr="0036564C">
        <w:rPr>
          <w:rFonts w:ascii="Arial" w:hAnsi="Arial" w:cs="Arial"/>
          <w:color w:val="003366"/>
          <w:sz w:val="32"/>
          <w:szCs w:val="32"/>
        </w:rPr>
        <w:t>ntenbrust mit Orangensauce</w:t>
      </w:r>
    </w:p>
    <w:p w14:paraId="4FD1833D" w14:textId="77777777" w:rsidR="001B3D11" w:rsidRPr="0036564C" w:rsidRDefault="001B3D11" w:rsidP="00EF2A1E">
      <w:pPr>
        <w:ind w:left="-1260" w:right="-1369"/>
        <w:jc w:val="center"/>
        <w:rPr>
          <w:rFonts w:ascii="Arial" w:hAnsi="Arial" w:cs="Arial"/>
          <w:color w:val="003366"/>
          <w:sz w:val="32"/>
          <w:szCs w:val="32"/>
        </w:rPr>
      </w:pPr>
      <w:r w:rsidRPr="0036564C">
        <w:rPr>
          <w:rFonts w:ascii="Arial" w:hAnsi="Arial" w:cs="Arial"/>
          <w:color w:val="003366"/>
          <w:sz w:val="32"/>
          <w:szCs w:val="32"/>
        </w:rPr>
        <w:t xml:space="preserve">und </w:t>
      </w:r>
      <w:r w:rsidR="006A35E6" w:rsidRPr="0036564C">
        <w:rPr>
          <w:rFonts w:ascii="Arial" w:hAnsi="Arial" w:cs="Arial"/>
          <w:color w:val="003366"/>
          <w:sz w:val="32"/>
          <w:szCs w:val="32"/>
        </w:rPr>
        <w:t>Herzogin-Kartoffeln</w:t>
      </w:r>
    </w:p>
    <w:p w14:paraId="33A49E97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D64E21E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Ra</w:t>
      </w:r>
      <w:r w:rsidR="00155818" w:rsidRPr="0036564C">
        <w:rPr>
          <w:rFonts w:ascii="Arial" w:hAnsi="Arial" w:cs="Arial"/>
          <w:color w:val="003366"/>
          <w:sz w:val="32"/>
        </w:rPr>
        <w:t>gout von Rinderfiletspitzen „Boeuf Stroganoff“</w:t>
      </w:r>
    </w:p>
    <w:p w14:paraId="32437BE1" w14:textId="77777777" w:rsidR="00146439" w:rsidRPr="0036564C" w:rsidRDefault="005936AB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proofErr w:type="gramStart"/>
      <w:r w:rsidRPr="0036564C">
        <w:rPr>
          <w:rFonts w:ascii="Arial" w:hAnsi="Arial" w:cs="Arial"/>
          <w:color w:val="003366"/>
          <w:sz w:val="32"/>
        </w:rPr>
        <w:t>mit Spätzle</w:t>
      </w:r>
      <w:proofErr w:type="gramEnd"/>
      <w:r w:rsidRPr="0036564C">
        <w:rPr>
          <w:rFonts w:ascii="Arial" w:hAnsi="Arial" w:cs="Arial"/>
          <w:color w:val="003366"/>
          <w:sz w:val="32"/>
        </w:rPr>
        <w:t xml:space="preserve"> oder</w:t>
      </w:r>
      <w:r w:rsidR="00146439" w:rsidRPr="0036564C">
        <w:rPr>
          <w:rFonts w:ascii="Arial" w:hAnsi="Arial" w:cs="Arial"/>
          <w:color w:val="003366"/>
          <w:sz w:val="32"/>
        </w:rPr>
        <w:t xml:space="preserve"> Basmatireis</w:t>
      </w:r>
    </w:p>
    <w:p w14:paraId="61F43E8D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7210A2ED" w14:textId="77777777" w:rsidR="00EF2A1E" w:rsidRPr="0036564C" w:rsidRDefault="00146439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Prinzessbohnen mit Butterbröseln</w:t>
      </w:r>
    </w:p>
    <w:p w14:paraId="03475A08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6355A92A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68479C4E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  <w:r w:rsidRPr="0036564C">
        <w:rPr>
          <w:rFonts w:ascii="Arial" w:hAnsi="Arial" w:cs="Arial"/>
          <w:color w:val="003366"/>
          <w:sz w:val="32"/>
        </w:rPr>
        <w:t>große Käseplatte</w:t>
      </w:r>
    </w:p>
    <w:p w14:paraId="1E444A55" w14:textId="77777777" w:rsidR="007773EE" w:rsidRPr="0036564C" w:rsidRDefault="007773EE" w:rsidP="00EF2A1E">
      <w:pPr>
        <w:ind w:left="-1260" w:right="-1369"/>
        <w:jc w:val="center"/>
        <w:rPr>
          <w:rFonts w:ascii="Arial" w:hAnsi="Arial" w:cs="Arial"/>
          <w:color w:val="003366"/>
          <w:szCs w:val="24"/>
        </w:rPr>
      </w:pPr>
    </w:p>
    <w:p w14:paraId="3CE46B3B" w14:textId="77777777" w:rsidR="001D6928" w:rsidRPr="0036564C" w:rsidRDefault="001D6928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</w:p>
    <w:p w14:paraId="21F293CC" w14:textId="77777777" w:rsidR="008D73C8" w:rsidRPr="0036564C" w:rsidRDefault="008D73C8" w:rsidP="008D73C8">
      <w:pPr>
        <w:ind w:left="-1260" w:right="-1369"/>
        <w:jc w:val="center"/>
        <w:rPr>
          <w:rFonts w:ascii="Arial" w:hAnsi="Arial" w:cs="Arial"/>
          <w:color w:val="003366"/>
          <w:sz w:val="32"/>
          <w:szCs w:val="24"/>
        </w:rPr>
      </w:pPr>
      <w:r w:rsidRPr="0036564C">
        <w:rPr>
          <w:rFonts w:ascii="Arial" w:hAnsi="Arial" w:cs="Arial"/>
          <w:color w:val="003366"/>
          <w:sz w:val="32"/>
          <w:szCs w:val="24"/>
        </w:rPr>
        <w:t>Ciabatta + Schwarzbrot</w:t>
      </w:r>
    </w:p>
    <w:p w14:paraId="721CB90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52F2F2B2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4D55767F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>Hamburger Rote Grütze mit Vanillesauce</w:t>
      </w:r>
    </w:p>
    <w:p w14:paraId="62AFCC30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D39366A" w14:textId="4CC14C7B" w:rsidR="00EF2A1E" w:rsidRPr="0036564C" w:rsidRDefault="00146439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bookmarkStart w:id="1" w:name="_Hlk110101091"/>
      <w:r w:rsidRPr="0036564C">
        <w:rPr>
          <w:rFonts w:ascii="Arial" w:hAnsi="Arial" w:cs="Arial"/>
          <w:color w:val="003366"/>
          <w:sz w:val="32"/>
        </w:rPr>
        <w:t xml:space="preserve">Mousse au </w:t>
      </w:r>
      <w:r w:rsidR="00570EF5" w:rsidRPr="0036564C">
        <w:rPr>
          <w:rFonts w:ascii="Arial" w:hAnsi="Arial" w:cs="Arial"/>
          <w:color w:val="003366"/>
          <w:sz w:val="32"/>
        </w:rPr>
        <w:t>Chocolat</w:t>
      </w:r>
      <w:r w:rsidRPr="0036564C">
        <w:rPr>
          <w:rFonts w:ascii="Arial" w:hAnsi="Arial" w:cs="Arial"/>
          <w:color w:val="003366"/>
          <w:sz w:val="32"/>
        </w:rPr>
        <w:t xml:space="preserve"> </w:t>
      </w:r>
      <w:r w:rsidR="006A35E6" w:rsidRPr="0036564C">
        <w:rPr>
          <w:rFonts w:ascii="Arial" w:hAnsi="Arial" w:cs="Arial"/>
          <w:color w:val="003366"/>
          <w:sz w:val="32"/>
        </w:rPr>
        <w:t xml:space="preserve">hell und dunkel </w:t>
      </w:r>
      <w:r w:rsidRPr="0036564C">
        <w:rPr>
          <w:rFonts w:ascii="Arial" w:hAnsi="Arial" w:cs="Arial"/>
          <w:color w:val="003366"/>
          <w:sz w:val="32"/>
        </w:rPr>
        <w:t>auf Fruchtspiegel</w:t>
      </w:r>
      <w:bookmarkEnd w:id="1"/>
    </w:p>
    <w:p w14:paraId="66E94657" w14:textId="77777777" w:rsidR="001B3D11" w:rsidRPr="0036564C" w:rsidRDefault="001B3D11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1E3C5C89" w14:textId="77777777" w:rsidR="001B3D11" w:rsidRPr="0036564C" w:rsidRDefault="001B3D11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CB6C0F3" w14:textId="77777777" w:rsidR="00EF2A1E" w:rsidRPr="0036564C" w:rsidRDefault="00146439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bookmarkStart w:id="2" w:name="_Hlk110101112"/>
      <w:r w:rsidRPr="0036564C">
        <w:rPr>
          <w:rFonts w:ascii="Arial" w:hAnsi="Arial" w:cs="Arial"/>
          <w:color w:val="003366"/>
          <w:sz w:val="32"/>
        </w:rPr>
        <w:t>Später: Kleine Frikadellen</w:t>
      </w:r>
    </w:p>
    <w:p w14:paraId="5A14E133" w14:textId="77777777" w:rsidR="00146439" w:rsidRPr="0036564C" w:rsidRDefault="002B5E74" w:rsidP="00EF2A1E">
      <w:pPr>
        <w:ind w:left="-1260" w:right="-1369"/>
        <w:jc w:val="center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 xml:space="preserve">mit hausgemachter </w:t>
      </w:r>
      <w:proofErr w:type="spellStart"/>
      <w:r w:rsidRPr="0036564C">
        <w:rPr>
          <w:rFonts w:ascii="Arial" w:hAnsi="Arial" w:cs="Arial"/>
          <w:color w:val="003366"/>
          <w:sz w:val="32"/>
        </w:rPr>
        <w:t>Barbec</w:t>
      </w:r>
      <w:r w:rsidR="00146439" w:rsidRPr="0036564C">
        <w:rPr>
          <w:rFonts w:ascii="Arial" w:hAnsi="Arial" w:cs="Arial"/>
          <w:color w:val="003366"/>
          <w:sz w:val="32"/>
        </w:rPr>
        <w:t>uesauce</w:t>
      </w:r>
      <w:proofErr w:type="spellEnd"/>
    </w:p>
    <w:bookmarkEnd w:id="2"/>
    <w:p w14:paraId="6E1040D5" w14:textId="77777777" w:rsidR="00EF2A1E" w:rsidRPr="0036564C" w:rsidRDefault="00EF2A1E" w:rsidP="00EF2A1E">
      <w:pPr>
        <w:ind w:left="-1260" w:right="-1369"/>
        <w:jc w:val="center"/>
        <w:rPr>
          <w:rFonts w:ascii="Arial" w:hAnsi="Arial" w:cs="Arial"/>
          <w:color w:val="003366"/>
          <w:sz w:val="20"/>
        </w:rPr>
      </w:pPr>
    </w:p>
    <w:p w14:paraId="00942D62" w14:textId="4828A78E" w:rsidR="00BB35F4" w:rsidRPr="0036564C" w:rsidRDefault="00A5348D" w:rsidP="003869DC">
      <w:pPr>
        <w:ind w:left="5112" w:right="-1369" w:firstLine="1260"/>
        <w:rPr>
          <w:rFonts w:ascii="Arial" w:hAnsi="Arial" w:cs="Arial"/>
          <w:color w:val="003366"/>
          <w:sz w:val="32"/>
        </w:rPr>
      </w:pPr>
      <w:r w:rsidRPr="0036564C">
        <w:rPr>
          <w:rFonts w:ascii="Arial" w:hAnsi="Arial" w:cs="Arial"/>
          <w:color w:val="003366"/>
          <w:sz w:val="32"/>
        </w:rPr>
        <w:t xml:space="preserve">Pro Person € </w:t>
      </w:r>
      <w:r w:rsidR="00427651">
        <w:rPr>
          <w:rFonts w:ascii="Arial" w:hAnsi="Arial" w:cs="Arial"/>
          <w:color w:val="003366"/>
          <w:sz w:val="32"/>
        </w:rPr>
        <w:t>51</w:t>
      </w:r>
      <w:r w:rsidR="00EF2A1E" w:rsidRPr="0036564C">
        <w:rPr>
          <w:rFonts w:ascii="Arial" w:hAnsi="Arial" w:cs="Arial"/>
          <w:color w:val="003366"/>
          <w:sz w:val="32"/>
        </w:rPr>
        <w:t>,-</w:t>
      </w:r>
    </w:p>
    <w:sectPr w:rsidR="00BB35F4" w:rsidRPr="0036564C" w:rsidSect="004E7B63">
      <w:footerReference w:type="default" r:id="rId9"/>
      <w:pgSz w:w="11906" w:h="16838"/>
      <w:pgMar w:top="284" w:right="1418" w:bottom="142" w:left="1418" w:header="680" w:footer="283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494D" w14:textId="77777777" w:rsidR="009341D3" w:rsidRDefault="009341D3" w:rsidP="0071144E">
      <w:r>
        <w:separator/>
      </w:r>
    </w:p>
  </w:endnote>
  <w:endnote w:type="continuationSeparator" w:id="0">
    <w:p w14:paraId="3CD4F46C" w14:textId="77777777" w:rsidR="009341D3" w:rsidRDefault="009341D3" w:rsidP="0071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D07A" w14:textId="24F07CAF" w:rsidR="00DB05E2" w:rsidRPr="0036564C" w:rsidRDefault="0071144E" w:rsidP="0071144E">
    <w:pPr>
      <w:pStyle w:val="Fuzeile"/>
      <w:jc w:val="center"/>
      <w:rPr>
        <w:color w:val="003366"/>
      </w:rPr>
    </w:pPr>
    <w:r w:rsidRPr="0036564C">
      <w:rPr>
        <w:color w:val="003366"/>
      </w:rPr>
      <w:t>S</w:t>
    </w:r>
    <w:r w:rsidR="00783E2D" w:rsidRPr="0036564C">
      <w:rPr>
        <w:color w:val="003366"/>
      </w:rPr>
      <w:t>tand:</w:t>
    </w:r>
    <w:r w:rsidR="007001BF" w:rsidRPr="0036564C">
      <w:rPr>
        <w:color w:val="003366"/>
      </w:rPr>
      <w:t xml:space="preserve"> 1</w:t>
    </w:r>
    <w:r w:rsidR="00335CDA">
      <w:rPr>
        <w:color w:val="003366"/>
      </w:rPr>
      <w:t>1</w:t>
    </w:r>
    <w:r w:rsidR="007001BF" w:rsidRPr="0036564C">
      <w:rPr>
        <w:color w:val="003366"/>
      </w:rPr>
      <w:t>-202</w:t>
    </w:r>
    <w:r w:rsidR="00335CDA">
      <w:rPr>
        <w:color w:val="00336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3BEE" w14:textId="77777777" w:rsidR="009341D3" w:rsidRDefault="009341D3" w:rsidP="0071144E">
      <w:r>
        <w:separator/>
      </w:r>
    </w:p>
  </w:footnote>
  <w:footnote w:type="continuationSeparator" w:id="0">
    <w:p w14:paraId="521E0826" w14:textId="77777777" w:rsidR="009341D3" w:rsidRDefault="009341D3" w:rsidP="0071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52"/>
    <w:rsid w:val="00002C99"/>
    <w:rsid w:val="00020D13"/>
    <w:rsid w:val="0002375E"/>
    <w:rsid w:val="00024EAC"/>
    <w:rsid w:val="00050B95"/>
    <w:rsid w:val="00053049"/>
    <w:rsid w:val="00093B47"/>
    <w:rsid w:val="000A0D2B"/>
    <w:rsid w:val="000B0483"/>
    <w:rsid w:val="000C33C0"/>
    <w:rsid w:val="00146439"/>
    <w:rsid w:val="00146E06"/>
    <w:rsid w:val="00152F33"/>
    <w:rsid w:val="00155818"/>
    <w:rsid w:val="0016148A"/>
    <w:rsid w:val="001741F8"/>
    <w:rsid w:val="001828AF"/>
    <w:rsid w:val="001A770E"/>
    <w:rsid w:val="001B3D11"/>
    <w:rsid w:val="001C653E"/>
    <w:rsid w:val="001D097B"/>
    <w:rsid w:val="001D6928"/>
    <w:rsid w:val="001E2056"/>
    <w:rsid w:val="002071E6"/>
    <w:rsid w:val="0020791E"/>
    <w:rsid w:val="00237C3E"/>
    <w:rsid w:val="00266B73"/>
    <w:rsid w:val="002870C5"/>
    <w:rsid w:val="00291CA3"/>
    <w:rsid w:val="002B3D3A"/>
    <w:rsid w:val="002B5E74"/>
    <w:rsid w:val="002C361A"/>
    <w:rsid w:val="002C4647"/>
    <w:rsid w:val="003100E6"/>
    <w:rsid w:val="00331249"/>
    <w:rsid w:val="00333B52"/>
    <w:rsid w:val="00335CDA"/>
    <w:rsid w:val="00345195"/>
    <w:rsid w:val="00357A5B"/>
    <w:rsid w:val="0036564C"/>
    <w:rsid w:val="00375FDF"/>
    <w:rsid w:val="003869DC"/>
    <w:rsid w:val="00387E60"/>
    <w:rsid w:val="00394139"/>
    <w:rsid w:val="003A543D"/>
    <w:rsid w:val="003C34D2"/>
    <w:rsid w:val="003D768E"/>
    <w:rsid w:val="004042BB"/>
    <w:rsid w:val="00404BB6"/>
    <w:rsid w:val="004157CC"/>
    <w:rsid w:val="00427651"/>
    <w:rsid w:val="00434A31"/>
    <w:rsid w:val="00493225"/>
    <w:rsid w:val="004A091E"/>
    <w:rsid w:val="004A16A1"/>
    <w:rsid w:val="004A479C"/>
    <w:rsid w:val="004A71C5"/>
    <w:rsid w:val="004B0D72"/>
    <w:rsid w:val="004B6806"/>
    <w:rsid w:val="004B68E1"/>
    <w:rsid w:val="004E5EBF"/>
    <w:rsid w:val="004E7B63"/>
    <w:rsid w:val="00523C64"/>
    <w:rsid w:val="0052711B"/>
    <w:rsid w:val="00570CB9"/>
    <w:rsid w:val="00570EF5"/>
    <w:rsid w:val="00573C92"/>
    <w:rsid w:val="00581551"/>
    <w:rsid w:val="005936AB"/>
    <w:rsid w:val="00597B49"/>
    <w:rsid w:val="005A3718"/>
    <w:rsid w:val="005E116D"/>
    <w:rsid w:val="005F7084"/>
    <w:rsid w:val="00642218"/>
    <w:rsid w:val="006424F4"/>
    <w:rsid w:val="006A35E6"/>
    <w:rsid w:val="006A5E2B"/>
    <w:rsid w:val="006B374A"/>
    <w:rsid w:val="006F7A73"/>
    <w:rsid w:val="007001BF"/>
    <w:rsid w:val="0071144E"/>
    <w:rsid w:val="00721EC3"/>
    <w:rsid w:val="00751919"/>
    <w:rsid w:val="00767F24"/>
    <w:rsid w:val="007773EE"/>
    <w:rsid w:val="00783208"/>
    <w:rsid w:val="00783E2D"/>
    <w:rsid w:val="007E089D"/>
    <w:rsid w:val="0080633F"/>
    <w:rsid w:val="008347DA"/>
    <w:rsid w:val="00835227"/>
    <w:rsid w:val="00855F79"/>
    <w:rsid w:val="00875657"/>
    <w:rsid w:val="008D2B82"/>
    <w:rsid w:val="008D3B98"/>
    <w:rsid w:val="008D73C8"/>
    <w:rsid w:val="008E0DC5"/>
    <w:rsid w:val="008E7544"/>
    <w:rsid w:val="00917786"/>
    <w:rsid w:val="00920222"/>
    <w:rsid w:val="00927A03"/>
    <w:rsid w:val="00933464"/>
    <w:rsid w:val="009336E0"/>
    <w:rsid w:val="009341D3"/>
    <w:rsid w:val="009438A6"/>
    <w:rsid w:val="00947D57"/>
    <w:rsid w:val="00976810"/>
    <w:rsid w:val="009B0363"/>
    <w:rsid w:val="009C1DCA"/>
    <w:rsid w:val="009D2628"/>
    <w:rsid w:val="00A10183"/>
    <w:rsid w:val="00A1167D"/>
    <w:rsid w:val="00A45AA2"/>
    <w:rsid w:val="00A5348D"/>
    <w:rsid w:val="00A62F7C"/>
    <w:rsid w:val="00A73D34"/>
    <w:rsid w:val="00A80376"/>
    <w:rsid w:val="00A87519"/>
    <w:rsid w:val="00A9218D"/>
    <w:rsid w:val="00AA2F0A"/>
    <w:rsid w:val="00AA7AB3"/>
    <w:rsid w:val="00AB3F00"/>
    <w:rsid w:val="00AE5EAB"/>
    <w:rsid w:val="00B024A1"/>
    <w:rsid w:val="00B02D10"/>
    <w:rsid w:val="00B41FB4"/>
    <w:rsid w:val="00B51BBA"/>
    <w:rsid w:val="00B66A1F"/>
    <w:rsid w:val="00B76291"/>
    <w:rsid w:val="00B91904"/>
    <w:rsid w:val="00BA0CE1"/>
    <w:rsid w:val="00BB35F4"/>
    <w:rsid w:val="00BB3DE6"/>
    <w:rsid w:val="00BE5E18"/>
    <w:rsid w:val="00C53388"/>
    <w:rsid w:val="00C85422"/>
    <w:rsid w:val="00CB246D"/>
    <w:rsid w:val="00CE65A0"/>
    <w:rsid w:val="00D033DE"/>
    <w:rsid w:val="00D10BCF"/>
    <w:rsid w:val="00D311BA"/>
    <w:rsid w:val="00D331C5"/>
    <w:rsid w:val="00D55326"/>
    <w:rsid w:val="00D60700"/>
    <w:rsid w:val="00D64160"/>
    <w:rsid w:val="00D83A39"/>
    <w:rsid w:val="00D97350"/>
    <w:rsid w:val="00DB05E2"/>
    <w:rsid w:val="00DF775C"/>
    <w:rsid w:val="00E018E6"/>
    <w:rsid w:val="00E01A60"/>
    <w:rsid w:val="00E06F5F"/>
    <w:rsid w:val="00E1779C"/>
    <w:rsid w:val="00E20A43"/>
    <w:rsid w:val="00E404AC"/>
    <w:rsid w:val="00E463DE"/>
    <w:rsid w:val="00E823BF"/>
    <w:rsid w:val="00E86ED6"/>
    <w:rsid w:val="00E878BC"/>
    <w:rsid w:val="00EC6819"/>
    <w:rsid w:val="00ED320C"/>
    <w:rsid w:val="00EF2A1E"/>
    <w:rsid w:val="00EF3D95"/>
    <w:rsid w:val="00EF4344"/>
    <w:rsid w:val="00F144C4"/>
    <w:rsid w:val="00F27991"/>
    <w:rsid w:val="00F54230"/>
    <w:rsid w:val="00F73E7F"/>
    <w:rsid w:val="00F76D04"/>
    <w:rsid w:val="00F8199C"/>
    <w:rsid w:val="00FA7F56"/>
    <w:rsid w:val="00FB0ACF"/>
    <w:rsid w:val="00FB41A6"/>
    <w:rsid w:val="00FC178D"/>
    <w:rsid w:val="00FD4A88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14DD"/>
  <w15:chartTrackingRefBased/>
  <w15:docId w15:val="{3B47626C-A164-4C1D-AA49-6F069E6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b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D2B82"/>
    <w:pPr>
      <w:keepNext/>
      <w:tabs>
        <w:tab w:val="left" w:pos="7655"/>
      </w:tabs>
      <w:ind w:left="851"/>
      <w:outlineLvl w:val="0"/>
    </w:pPr>
    <w:rPr>
      <w:rFonts w:ascii="Arial" w:hAnsi="Arial"/>
      <w:color w:val="000000"/>
      <w:sz w:val="32"/>
    </w:rPr>
  </w:style>
  <w:style w:type="paragraph" w:styleId="berschrift2">
    <w:name w:val="heading 2"/>
    <w:basedOn w:val="Standard"/>
    <w:next w:val="Standard"/>
    <w:qFormat/>
    <w:rsid w:val="008D2B82"/>
    <w:pPr>
      <w:keepNext/>
      <w:tabs>
        <w:tab w:val="left" w:pos="7655"/>
      </w:tabs>
      <w:outlineLvl w:val="1"/>
    </w:pPr>
    <w:rPr>
      <w:rFonts w:ascii="Arial" w:hAnsi="Arial"/>
      <w:color w:val="000000"/>
      <w:sz w:val="32"/>
    </w:rPr>
  </w:style>
  <w:style w:type="paragraph" w:styleId="berschrift3">
    <w:name w:val="heading 3"/>
    <w:basedOn w:val="Standard"/>
    <w:next w:val="Standard"/>
    <w:qFormat/>
    <w:rsid w:val="008D2B82"/>
    <w:pPr>
      <w:keepNext/>
      <w:tabs>
        <w:tab w:val="left" w:pos="7655"/>
      </w:tabs>
      <w:spacing w:line="480" w:lineRule="auto"/>
      <w:outlineLvl w:val="2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rsid w:val="008D2B82"/>
    <w:pPr>
      <w:keepNext/>
      <w:ind w:left="851"/>
      <w:outlineLvl w:val="4"/>
    </w:pPr>
    <w:rPr>
      <w:rFonts w:ascii="Arial" w:hAnsi="Arial" w:cs="Arial"/>
    </w:rPr>
  </w:style>
  <w:style w:type="paragraph" w:styleId="berschrift6">
    <w:name w:val="heading 6"/>
    <w:basedOn w:val="Standard"/>
    <w:next w:val="Standard"/>
    <w:qFormat/>
    <w:rsid w:val="008D2B82"/>
    <w:pPr>
      <w:keepNext/>
      <w:ind w:left="851" w:right="-1418"/>
      <w:outlineLvl w:val="5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D2B82"/>
    <w:pPr>
      <w:tabs>
        <w:tab w:val="left" w:pos="1985"/>
        <w:tab w:val="left" w:pos="7655"/>
      </w:tabs>
      <w:jc w:val="center"/>
    </w:pPr>
    <w:rPr>
      <w:rFonts w:ascii="Arial" w:hAnsi="Arial"/>
      <w:sz w:val="48"/>
    </w:rPr>
  </w:style>
  <w:style w:type="paragraph" w:styleId="Dokumentstruktur">
    <w:name w:val="Document Map"/>
    <w:basedOn w:val="Standard"/>
    <w:semiHidden/>
    <w:rsid w:val="009336E0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711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1144E"/>
    <w:rPr>
      <w:b/>
      <w:sz w:val="24"/>
    </w:rPr>
  </w:style>
  <w:style w:type="paragraph" w:styleId="Fuzeile">
    <w:name w:val="footer"/>
    <w:basedOn w:val="Standard"/>
    <w:link w:val="FuzeileZchn"/>
    <w:rsid w:val="00711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1144E"/>
    <w:rPr>
      <w:b/>
      <w:sz w:val="24"/>
    </w:rPr>
  </w:style>
  <w:style w:type="paragraph" w:styleId="Sprechblasentext">
    <w:name w:val="Balloon Text"/>
    <w:basedOn w:val="Standard"/>
    <w:link w:val="SprechblasentextZchn"/>
    <w:rsid w:val="009D2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2628"/>
    <w:rPr>
      <w:rFonts w:ascii="Tahoma" w:hAnsi="Tahoma" w:cs="Tahoma"/>
      <w:b/>
      <w:sz w:val="16"/>
      <w:szCs w:val="16"/>
    </w:rPr>
  </w:style>
  <w:style w:type="character" w:styleId="Hyperlink">
    <w:name w:val="Hyperlink"/>
    <w:rsid w:val="00AB3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obbyreich.koerperwerft.com/wp-content/uploads/2017/01/logo_BR_600px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uffets\Buffetvorschl&#228;ge%20Spezial%20Deckblatt%20+%20Buffet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A384-2BAB-4125-AE49-B398893A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Buffetvorschläge Spezial Deckblatt + Buffets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2510</CharactersWithSpaces>
  <SharedDoc>false</SharedDoc>
  <HLinks>
    <vt:vector size="6" baseType="variant">
      <vt:variant>
        <vt:i4>786500</vt:i4>
      </vt:variant>
      <vt:variant>
        <vt:i4>2168</vt:i4>
      </vt:variant>
      <vt:variant>
        <vt:i4>1025</vt:i4>
      </vt:variant>
      <vt:variant>
        <vt:i4>1</vt:i4>
      </vt:variant>
      <vt:variant>
        <vt:lpwstr>http://bobbyreich.koerperwerft.com/wp-content/uploads/2017/01/logo_BR_600px.png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BR</dc:creator>
  <cp:keywords/>
  <dc:description/>
  <cp:lastModifiedBy>BR</cp:lastModifiedBy>
  <cp:revision>4</cp:revision>
  <cp:lastPrinted>2019-12-30T11:04:00Z</cp:lastPrinted>
  <dcterms:created xsi:type="dcterms:W3CDTF">2022-10-29T13:06:00Z</dcterms:created>
  <dcterms:modified xsi:type="dcterms:W3CDTF">2023-01-22T14:45:00Z</dcterms:modified>
</cp:coreProperties>
</file>